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A" w:rsidRDefault="003062AA" w:rsidP="00B220E0">
      <w:pPr>
        <w:spacing w:after="0"/>
        <w:rPr>
          <w:b/>
        </w:rPr>
      </w:pPr>
      <w:r>
        <w:rPr>
          <w:b/>
        </w:rPr>
        <w:t>Karta pracy do projektu</w:t>
      </w:r>
    </w:p>
    <w:p w:rsidR="003062AA" w:rsidRDefault="003062AA" w:rsidP="00B220E0">
      <w:pPr>
        <w:spacing w:after="0"/>
        <w:jc w:val="center"/>
        <w:rPr>
          <w:rFonts w:cs="Arial"/>
          <w:bCs/>
        </w:rPr>
      </w:pPr>
    </w:p>
    <w:p w:rsidR="003062AA" w:rsidRDefault="003062AA" w:rsidP="00B220E0">
      <w:pPr>
        <w:spacing w:after="0"/>
        <w:rPr>
          <w:rFonts w:cs="Times New Roman"/>
        </w:rPr>
      </w:pPr>
      <w:r>
        <w:rPr>
          <w:rFonts w:cs="Arial"/>
          <w:bCs/>
        </w:rPr>
        <w:t xml:space="preserve">Życie pośmiertne Romea i Julii. </w:t>
      </w:r>
      <w:r>
        <w:t>Inspiracje dramatem Szekspira w literaturze i sztuce późniejszych epok.  Przygotowanie głosu w dyskusji.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  <w:rPr>
          <w:b/>
        </w:rPr>
      </w:pPr>
      <w:r>
        <w:rPr>
          <w:b/>
        </w:rPr>
        <w:t xml:space="preserve">Temat: Dlaczego współcześni twórcy nawiązują do </w:t>
      </w:r>
      <w:r>
        <w:rPr>
          <w:b/>
          <w:i/>
        </w:rPr>
        <w:t>Romea i Julii</w:t>
      </w:r>
      <w:r>
        <w:rPr>
          <w:b/>
        </w:rPr>
        <w:t>?</w:t>
      </w:r>
    </w:p>
    <w:p w:rsidR="003062AA" w:rsidRDefault="003062AA" w:rsidP="00B220E0">
      <w:pPr>
        <w:spacing w:after="0"/>
        <w:rPr>
          <w:b/>
        </w:rPr>
      </w:pPr>
    </w:p>
    <w:p w:rsidR="003062AA" w:rsidRDefault="003062AA" w:rsidP="00B220E0">
      <w:pPr>
        <w:spacing w:after="0"/>
      </w:pPr>
      <w:r>
        <w:t>Moja teza: ………………………………………………………………………………………………………………………………………….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Argument 1: 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Przykład: …………………………………………………………………………………………………………………………………………….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Argument 2: 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Przykład: ……………………………………………………………………………………………………………………………………………..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Argument 3: ………………………………………………………………………………………………………………………………………..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Przykład: …………………………………………………………………………………………………………………………………………….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3062AA" w:rsidRDefault="003062AA" w:rsidP="00B220E0">
      <w:pPr>
        <w:spacing w:after="0"/>
      </w:pPr>
    </w:p>
    <w:p w:rsidR="003062AA" w:rsidRDefault="003062AA" w:rsidP="00B220E0">
      <w:pPr>
        <w:spacing w:after="0"/>
      </w:pPr>
      <w:r>
        <w:t>Wniosek: ……………………………………………………………………………………………………………………………………………</w:t>
      </w:r>
    </w:p>
    <w:p w:rsidR="003062AA" w:rsidRDefault="003062AA" w:rsidP="00B220E0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3062AA" w:rsidRDefault="003062AA" w:rsidP="00B220E0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062AA" w:rsidRPr="00D7659A" w:rsidRDefault="003062AA" w:rsidP="00D7659A"/>
    <w:sectPr w:rsidR="003062AA" w:rsidRPr="00D7659A" w:rsidSect="00C6779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AA" w:rsidRDefault="003062AA" w:rsidP="007734E9">
      <w:pPr>
        <w:spacing w:after="0" w:line="240" w:lineRule="auto"/>
      </w:pPr>
      <w:r>
        <w:separator/>
      </w:r>
    </w:p>
  </w:endnote>
  <w:endnote w:type="continuationSeparator" w:id="0">
    <w:p w:rsidR="003062AA" w:rsidRDefault="003062AA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AA" w:rsidRPr="00F11512" w:rsidRDefault="003062AA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AA" w:rsidRPr="00F11512" w:rsidRDefault="003062AA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AA" w:rsidRDefault="003062AA" w:rsidP="007734E9">
      <w:pPr>
        <w:spacing w:after="0" w:line="240" w:lineRule="auto"/>
      </w:pPr>
      <w:r>
        <w:separator/>
      </w:r>
    </w:p>
  </w:footnote>
  <w:footnote w:type="continuationSeparator" w:id="0">
    <w:p w:rsidR="003062AA" w:rsidRDefault="003062AA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AA" w:rsidRDefault="003062A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AA" w:rsidRDefault="003062AA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B380F"/>
    <w:rsid w:val="002D3709"/>
    <w:rsid w:val="003062AA"/>
    <w:rsid w:val="0048034B"/>
    <w:rsid w:val="00491922"/>
    <w:rsid w:val="00566228"/>
    <w:rsid w:val="00727094"/>
    <w:rsid w:val="007734E9"/>
    <w:rsid w:val="008649DA"/>
    <w:rsid w:val="008C2336"/>
    <w:rsid w:val="00A614E3"/>
    <w:rsid w:val="00B220E0"/>
    <w:rsid w:val="00BD0190"/>
    <w:rsid w:val="00C67799"/>
    <w:rsid w:val="00C84351"/>
    <w:rsid w:val="00C90866"/>
    <w:rsid w:val="00D7659A"/>
    <w:rsid w:val="00DE48DA"/>
    <w:rsid w:val="00EE31CA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do projektu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2015-05-11T20:06:00Z</dcterms:created>
  <dcterms:modified xsi:type="dcterms:W3CDTF">2015-05-11T20:06:00Z</dcterms:modified>
</cp:coreProperties>
</file>